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63" w:rsidRPr="001045B3" w:rsidRDefault="00B45A5C" w:rsidP="001045B3">
      <w:pPr>
        <w:jc w:val="center"/>
        <w:rPr>
          <w:b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11399520" y="883920"/>
            <wp:positionH relativeFrom="column">
              <wp:align>right</wp:align>
            </wp:positionH>
            <wp:positionV relativeFrom="paragraph">
              <wp:align>top</wp:align>
            </wp:positionV>
            <wp:extent cx="2794000" cy="787400"/>
            <wp:effectExtent l="0" t="0" r="6350" b="0"/>
            <wp:wrapSquare wrapText="bothSides"/>
            <wp:docPr id="1" name="Picture 1" descr="C:\Users\e4053856\AppData\Local\Microsoft\Windows\INetCache\Content.Word\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4053856\AppData\Local\Microsoft\Windows\INetCache\Content.Word\School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1BDB">
        <w:br w:type="textWrapping" w:clear="all"/>
      </w:r>
      <w:r w:rsidR="001045B3" w:rsidRPr="001045B3">
        <w:rPr>
          <w:b/>
          <w:sz w:val="56"/>
        </w:rPr>
        <w:t>Caversham Valley</w:t>
      </w:r>
      <w:r w:rsidR="0008492E">
        <w:rPr>
          <w:b/>
          <w:sz w:val="56"/>
        </w:rPr>
        <w:t xml:space="preserve"> PS</w:t>
      </w:r>
      <w:bookmarkStart w:id="0" w:name="_GoBack"/>
      <w:bookmarkEnd w:id="0"/>
      <w:r w:rsidR="001045B3" w:rsidRPr="001045B3">
        <w:rPr>
          <w:b/>
          <w:sz w:val="56"/>
        </w:rPr>
        <w:t xml:space="preserve"> Positive Behaviour Support Matrix</w:t>
      </w:r>
    </w:p>
    <w:tbl>
      <w:tblPr>
        <w:tblStyle w:val="TableGrid"/>
        <w:tblW w:w="22681" w:type="dxa"/>
        <w:tblInd w:w="-743" w:type="dxa"/>
        <w:tblLook w:val="04A0" w:firstRow="1" w:lastRow="0" w:firstColumn="1" w:lastColumn="0" w:noHBand="0" w:noVBand="1"/>
      </w:tblPr>
      <w:tblGrid>
        <w:gridCol w:w="1605"/>
        <w:gridCol w:w="4183"/>
        <w:gridCol w:w="4230"/>
        <w:gridCol w:w="4251"/>
        <w:gridCol w:w="4203"/>
        <w:gridCol w:w="4209"/>
      </w:tblGrid>
      <w:tr w:rsidR="00B45A5C" w:rsidRPr="00C55EEF" w:rsidTr="00BA1BDB"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5A5C" w:rsidRPr="001045B3" w:rsidRDefault="00B45A5C" w:rsidP="004D0963">
            <w:pPr>
              <w:rPr>
                <w:rFonts w:cstheme="minorHAnsi"/>
                <w:sz w:val="32"/>
              </w:rPr>
            </w:pPr>
          </w:p>
        </w:tc>
        <w:tc>
          <w:tcPr>
            <w:tcW w:w="4183" w:type="dxa"/>
            <w:tcBorders>
              <w:left w:val="single" w:sz="4" w:space="0" w:color="auto"/>
            </w:tcBorders>
            <w:shd w:val="clear" w:color="auto" w:fill="FFFF00"/>
          </w:tcPr>
          <w:p w:rsidR="00B45A5C" w:rsidRPr="001045B3" w:rsidRDefault="001045B3" w:rsidP="004D0963">
            <w:pPr>
              <w:jc w:val="center"/>
              <w:rPr>
                <w:rFonts w:cstheme="minorHAnsi"/>
                <w:b/>
                <w:sz w:val="44"/>
                <w:szCs w:val="36"/>
              </w:rPr>
            </w:pPr>
            <w:r>
              <w:rPr>
                <w:rFonts w:cstheme="minorHAnsi"/>
                <w:b/>
                <w:sz w:val="44"/>
                <w:szCs w:val="36"/>
              </w:rPr>
              <w:t>We are k</w:t>
            </w:r>
            <w:r w:rsidR="00BA1BDB" w:rsidRPr="001045B3">
              <w:rPr>
                <w:rFonts w:cstheme="minorHAnsi"/>
                <w:b/>
                <w:sz w:val="44"/>
                <w:szCs w:val="36"/>
              </w:rPr>
              <w:t>ind</w:t>
            </w:r>
          </w:p>
        </w:tc>
        <w:tc>
          <w:tcPr>
            <w:tcW w:w="4230" w:type="dxa"/>
            <w:shd w:val="clear" w:color="auto" w:fill="FF0000"/>
          </w:tcPr>
          <w:p w:rsidR="00B45A5C" w:rsidRPr="001045B3" w:rsidRDefault="00B45A5C" w:rsidP="00BA1BDB">
            <w:pPr>
              <w:jc w:val="center"/>
              <w:rPr>
                <w:rFonts w:cstheme="minorHAnsi"/>
                <w:b/>
                <w:sz w:val="44"/>
                <w:szCs w:val="36"/>
              </w:rPr>
            </w:pPr>
            <w:r w:rsidRPr="001045B3">
              <w:rPr>
                <w:rFonts w:cstheme="minorHAnsi"/>
                <w:b/>
                <w:sz w:val="44"/>
                <w:szCs w:val="36"/>
              </w:rPr>
              <w:t xml:space="preserve">We are </w:t>
            </w:r>
            <w:r w:rsidR="001045B3">
              <w:rPr>
                <w:rFonts w:cstheme="minorHAnsi"/>
                <w:b/>
                <w:sz w:val="44"/>
                <w:szCs w:val="36"/>
              </w:rPr>
              <w:t>l</w:t>
            </w:r>
            <w:r w:rsidR="00BA1BDB" w:rsidRPr="001045B3">
              <w:rPr>
                <w:rFonts w:cstheme="minorHAnsi"/>
                <w:b/>
                <w:sz w:val="44"/>
                <w:szCs w:val="36"/>
              </w:rPr>
              <w:t>earners</w:t>
            </w:r>
          </w:p>
        </w:tc>
        <w:tc>
          <w:tcPr>
            <w:tcW w:w="4251" w:type="dxa"/>
            <w:shd w:val="clear" w:color="auto" w:fill="000000" w:themeFill="text1"/>
          </w:tcPr>
          <w:p w:rsidR="00B45A5C" w:rsidRPr="001045B3" w:rsidRDefault="00B45A5C" w:rsidP="00BA1BDB">
            <w:pPr>
              <w:jc w:val="center"/>
              <w:rPr>
                <w:rFonts w:cstheme="minorHAnsi"/>
                <w:b/>
                <w:sz w:val="44"/>
                <w:szCs w:val="36"/>
              </w:rPr>
            </w:pPr>
            <w:r w:rsidRPr="001045B3">
              <w:rPr>
                <w:rFonts w:cstheme="minorHAnsi"/>
                <w:b/>
                <w:sz w:val="44"/>
                <w:szCs w:val="36"/>
              </w:rPr>
              <w:t xml:space="preserve">We are </w:t>
            </w:r>
            <w:r w:rsidR="001045B3">
              <w:rPr>
                <w:rFonts w:cstheme="minorHAnsi"/>
                <w:b/>
                <w:sz w:val="44"/>
                <w:szCs w:val="36"/>
              </w:rPr>
              <w:t>r</w:t>
            </w:r>
            <w:r w:rsidR="00BA1BDB" w:rsidRPr="001045B3">
              <w:rPr>
                <w:rFonts w:cstheme="minorHAnsi"/>
                <w:b/>
                <w:sz w:val="44"/>
                <w:szCs w:val="36"/>
              </w:rPr>
              <w:t>espectful</w:t>
            </w:r>
          </w:p>
        </w:tc>
        <w:tc>
          <w:tcPr>
            <w:tcW w:w="4203" w:type="dxa"/>
            <w:shd w:val="clear" w:color="auto" w:fill="FFFFFF" w:themeFill="background1"/>
          </w:tcPr>
          <w:p w:rsidR="00B45A5C" w:rsidRPr="001045B3" w:rsidRDefault="00B45A5C" w:rsidP="00BA1BDB">
            <w:pPr>
              <w:jc w:val="center"/>
              <w:rPr>
                <w:rFonts w:cstheme="minorHAnsi"/>
                <w:b/>
                <w:sz w:val="44"/>
                <w:szCs w:val="36"/>
              </w:rPr>
            </w:pPr>
            <w:r w:rsidRPr="001045B3">
              <w:rPr>
                <w:rFonts w:cstheme="minorHAnsi"/>
                <w:b/>
                <w:sz w:val="44"/>
                <w:szCs w:val="36"/>
              </w:rPr>
              <w:t xml:space="preserve">We are </w:t>
            </w:r>
            <w:r w:rsidR="001045B3">
              <w:rPr>
                <w:rFonts w:cstheme="minorHAnsi"/>
                <w:b/>
                <w:sz w:val="44"/>
                <w:szCs w:val="36"/>
              </w:rPr>
              <w:t>r</w:t>
            </w:r>
            <w:r w:rsidR="00BA1BDB" w:rsidRPr="001045B3">
              <w:rPr>
                <w:rFonts w:cstheme="minorHAnsi"/>
                <w:b/>
                <w:sz w:val="44"/>
                <w:szCs w:val="36"/>
              </w:rPr>
              <w:t>esponsible</w:t>
            </w:r>
          </w:p>
        </w:tc>
        <w:tc>
          <w:tcPr>
            <w:tcW w:w="4209" w:type="dxa"/>
            <w:shd w:val="clear" w:color="auto" w:fill="92D050"/>
          </w:tcPr>
          <w:p w:rsidR="00B45A5C" w:rsidRPr="001045B3" w:rsidRDefault="00B45A5C" w:rsidP="00BA1BDB">
            <w:pPr>
              <w:jc w:val="center"/>
              <w:rPr>
                <w:rFonts w:cstheme="minorHAnsi"/>
                <w:b/>
                <w:color w:val="92D050"/>
                <w:sz w:val="44"/>
                <w:szCs w:val="36"/>
              </w:rPr>
            </w:pPr>
            <w:r w:rsidRPr="001045B3">
              <w:rPr>
                <w:rFonts w:cstheme="minorHAnsi"/>
                <w:b/>
                <w:sz w:val="44"/>
                <w:szCs w:val="36"/>
              </w:rPr>
              <w:t xml:space="preserve">We are </w:t>
            </w:r>
            <w:r w:rsidR="001045B3">
              <w:rPr>
                <w:rFonts w:cstheme="minorHAnsi"/>
                <w:b/>
                <w:sz w:val="44"/>
                <w:szCs w:val="36"/>
              </w:rPr>
              <w:t>s</w:t>
            </w:r>
            <w:r w:rsidR="00BA1BDB" w:rsidRPr="001045B3">
              <w:rPr>
                <w:rFonts w:cstheme="minorHAnsi"/>
                <w:b/>
                <w:sz w:val="44"/>
                <w:szCs w:val="36"/>
              </w:rPr>
              <w:t>afe</w:t>
            </w:r>
          </w:p>
        </w:tc>
      </w:tr>
      <w:tr w:rsidR="00BA1BDB" w:rsidRPr="00B45A5C" w:rsidTr="00AA2C25">
        <w:tc>
          <w:tcPr>
            <w:tcW w:w="1605" w:type="dxa"/>
            <w:tcBorders>
              <w:top w:val="single" w:sz="4" w:space="0" w:color="auto"/>
            </w:tcBorders>
          </w:tcPr>
          <w:p w:rsidR="00BA1BDB" w:rsidRPr="001045B3" w:rsidRDefault="00BA1BDB" w:rsidP="00BA1BDB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4183" w:type="dxa"/>
          </w:tcPr>
          <w:p w:rsidR="00BA1BDB" w:rsidRPr="001045B3" w:rsidRDefault="00BA1BDB" w:rsidP="00BA1BDB">
            <w:pPr>
              <w:jc w:val="center"/>
              <w:rPr>
                <w:rFonts w:cstheme="minorHAnsi"/>
                <w:i/>
                <w:sz w:val="32"/>
              </w:rPr>
            </w:pPr>
            <w:r w:rsidRPr="001045B3">
              <w:rPr>
                <w:rFonts w:cstheme="minorHAnsi"/>
                <w:i/>
                <w:sz w:val="32"/>
              </w:rPr>
              <w:t>Communicating positively to others to encourage generosity</w:t>
            </w:r>
          </w:p>
        </w:tc>
        <w:tc>
          <w:tcPr>
            <w:tcW w:w="4230" w:type="dxa"/>
          </w:tcPr>
          <w:p w:rsidR="00BA1BDB" w:rsidRPr="001045B3" w:rsidRDefault="00BA1BDB" w:rsidP="00BA1BDB">
            <w:pPr>
              <w:jc w:val="center"/>
              <w:rPr>
                <w:rFonts w:cstheme="minorHAnsi"/>
                <w:i/>
                <w:sz w:val="32"/>
              </w:rPr>
            </w:pPr>
            <w:r w:rsidRPr="001045B3">
              <w:rPr>
                <w:rFonts w:cstheme="minorHAnsi"/>
                <w:i/>
                <w:sz w:val="32"/>
              </w:rPr>
              <w:t>Working towards achieving your individual goals for mastery</w:t>
            </w:r>
          </w:p>
        </w:tc>
        <w:tc>
          <w:tcPr>
            <w:tcW w:w="4251" w:type="dxa"/>
          </w:tcPr>
          <w:p w:rsidR="00BA1BDB" w:rsidRPr="001045B3" w:rsidRDefault="00BA1BDB" w:rsidP="00BA1BDB">
            <w:pPr>
              <w:jc w:val="center"/>
              <w:rPr>
                <w:rFonts w:cstheme="minorHAnsi"/>
                <w:i/>
                <w:sz w:val="32"/>
              </w:rPr>
            </w:pPr>
            <w:r w:rsidRPr="001045B3">
              <w:rPr>
                <w:rFonts w:cstheme="minorHAnsi"/>
                <w:i/>
                <w:sz w:val="32"/>
              </w:rPr>
              <w:t>Being a part of a respectful group to build belonging</w:t>
            </w:r>
          </w:p>
        </w:tc>
        <w:tc>
          <w:tcPr>
            <w:tcW w:w="4203" w:type="dxa"/>
          </w:tcPr>
          <w:p w:rsidR="00BA1BDB" w:rsidRPr="001045B3" w:rsidRDefault="00BA1BDB" w:rsidP="00BA1BDB">
            <w:pPr>
              <w:jc w:val="center"/>
              <w:rPr>
                <w:rFonts w:cstheme="minorHAnsi"/>
                <w:i/>
                <w:sz w:val="32"/>
              </w:rPr>
            </w:pPr>
            <w:r w:rsidRPr="001045B3">
              <w:rPr>
                <w:rFonts w:cstheme="minorHAnsi"/>
                <w:i/>
                <w:sz w:val="32"/>
              </w:rPr>
              <w:t>Demonstrating personal responsibility to develop independence</w:t>
            </w:r>
          </w:p>
        </w:tc>
        <w:tc>
          <w:tcPr>
            <w:tcW w:w="4209" w:type="dxa"/>
          </w:tcPr>
          <w:p w:rsidR="00BA1BDB" w:rsidRPr="001045B3" w:rsidRDefault="00BA1BDB" w:rsidP="00BA1BDB">
            <w:pPr>
              <w:jc w:val="center"/>
              <w:rPr>
                <w:rFonts w:cstheme="minorHAnsi"/>
                <w:i/>
                <w:sz w:val="32"/>
              </w:rPr>
            </w:pPr>
            <w:r w:rsidRPr="001045B3">
              <w:rPr>
                <w:rFonts w:cstheme="minorHAnsi"/>
                <w:i/>
                <w:sz w:val="32"/>
              </w:rPr>
              <w:t>Creating a school environment where everyone feels safe</w:t>
            </w:r>
          </w:p>
        </w:tc>
      </w:tr>
      <w:tr w:rsidR="00BA1BDB" w:rsidRPr="00B45A5C" w:rsidTr="001045B3">
        <w:tc>
          <w:tcPr>
            <w:tcW w:w="1605" w:type="dxa"/>
            <w:vAlign w:val="center"/>
          </w:tcPr>
          <w:p w:rsidR="001045B3" w:rsidRPr="001045B3" w:rsidRDefault="001045B3" w:rsidP="001045B3">
            <w:pPr>
              <w:jc w:val="center"/>
              <w:rPr>
                <w:rFonts w:cstheme="minorHAnsi"/>
                <w:b/>
                <w:sz w:val="32"/>
                <w:szCs w:val="26"/>
              </w:rPr>
            </w:pPr>
            <w:r w:rsidRPr="001045B3">
              <w:rPr>
                <w:rFonts w:cstheme="minorHAnsi"/>
                <w:b/>
                <w:sz w:val="32"/>
                <w:szCs w:val="26"/>
              </w:rPr>
              <w:t>Inside</w:t>
            </w:r>
          </w:p>
          <w:p w:rsidR="00BA1BDB" w:rsidRPr="001045B3" w:rsidRDefault="001045B3" w:rsidP="001045B3">
            <w:pPr>
              <w:jc w:val="center"/>
              <w:rPr>
                <w:rFonts w:cstheme="minorHAnsi"/>
                <w:b/>
                <w:sz w:val="32"/>
                <w:szCs w:val="26"/>
              </w:rPr>
            </w:pPr>
            <w:r w:rsidRPr="001045B3">
              <w:rPr>
                <w:rFonts w:cstheme="minorHAnsi"/>
                <w:b/>
                <w:sz w:val="32"/>
                <w:szCs w:val="26"/>
              </w:rPr>
              <w:t>l</w:t>
            </w:r>
            <w:r w:rsidR="00BA1BDB" w:rsidRPr="001045B3">
              <w:rPr>
                <w:rFonts w:cstheme="minorHAnsi"/>
                <w:b/>
                <w:sz w:val="32"/>
                <w:szCs w:val="26"/>
              </w:rPr>
              <w:t>earning areas</w:t>
            </w:r>
          </w:p>
        </w:tc>
        <w:tc>
          <w:tcPr>
            <w:tcW w:w="4183" w:type="dxa"/>
          </w:tcPr>
          <w:p w:rsidR="00BA1BDB" w:rsidRPr="001045B3" w:rsidRDefault="00BA1BDB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We </w:t>
            </w:r>
            <w:r w:rsidR="001045B3"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encourage others</w:t>
            </w: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</w:t>
            </w:r>
          </w:p>
          <w:p w:rsidR="00BA1BDB" w:rsidRPr="001045B3" w:rsidRDefault="00BA1BDB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We share and take turns</w:t>
            </w:r>
          </w:p>
          <w:p w:rsidR="00BA1BDB" w:rsidRPr="001045B3" w:rsidRDefault="00BA1BDB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We help others when appropriate</w:t>
            </w:r>
          </w:p>
          <w:p w:rsidR="00BA1BDB" w:rsidRPr="001045B3" w:rsidRDefault="00BA1BDB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We include others in our groups </w:t>
            </w:r>
          </w:p>
          <w:p w:rsidR="00BA1BDB" w:rsidRPr="001045B3" w:rsidRDefault="00BA1BDB" w:rsidP="001045B3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We ask for help if we see others are sad or upset</w:t>
            </w:r>
          </w:p>
          <w:p w:rsidR="001045B3" w:rsidRPr="001045B3" w:rsidRDefault="001045B3" w:rsidP="001045B3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We use kind words when speaking to others</w:t>
            </w:r>
          </w:p>
        </w:tc>
        <w:tc>
          <w:tcPr>
            <w:tcW w:w="4230" w:type="dxa"/>
          </w:tcPr>
          <w:p w:rsidR="00BA1BDB" w:rsidRPr="001045B3" w:rsidRDefault="00BA1BDB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We perform all tasks to the best of our ability to achieve our goals </w:t>
            </w:r>
          </w:p>
          <w:p w:rsidR="00BA1BDB" w:rsidRPr="001045B3" w:rsidRDefault="00BA1BDB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We are enthusiastic about learning </w:t>
            </w:r>
          </w:p>
          <w:p w:rsidR="00BA1BDB" w:rsidRPr="001045B3" w:rsidRDefault="00BA1BDB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We ask questions and seek feedback </w:t>
            </w:r>
          </w:p>
          <w:p w:rsidR="00BA1BDB" w:rsidRPr="001045B3" w:rsidRDefault="00BA1BDB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We keep trying even if something is difficult </w:t>
            </w:r>
          </w:p>
          <w:p w:rsidR="00BA1BDB" w:rsidRPr="001045B3" w:rsidRDefault="00BA1BDB" w:rsidP="001045B3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We are whole body listeners </w:t>
            </w:r>
          </w:p>
          <w:p w:rsidR="00BA1BDB" w:rsidRPr="001045B3" w:rsidRDefault="00BA1BDB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We participate in group activities cooperatively</w:t>
            </w:r>
          </w:p>
          <w:p w:rsidR="00BA1BDB" w:rsidRPr="001045B3" w:rsidRDefault="00BA1BDB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We are organised with our own equipment and take what we need to each lesson</w:t>
            </w:r>
          </w:p>
        </w:tc>
        <w:tc>
          <w:tcPr>
            <w:tcW w:w="4251" w:type="dxa"/>
          </w:tcPr>
          <w:p w:rsidR="00BA1BDB" w:rsidRPr="001045B3" w:rsidRDefault="00BA1BDB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We greet each other with hello and a smile</w:t>
            </w:r>
          </w:p>
          <w:p w:rsidR="00BA1BDB" w:rsidRPr="001045B3" w:rsidRDefault="00BA1BDB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We return greetings and answer politely when spoken to</w:t>
            </w:r>
          </w:p>
          <w:p w:rsidR="00BA1BDB" w:rsidRPr="001045B3" w:rsidRDefault="00BA1BDB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We follow instructions </w:t>
            </w:r>
          </w:p>
          <w:p w:rsidR="00BA1BDB" w:rsidRPr="001045B3" w:rsidRDefault="00BA1BDB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We are whole body listeners </w:t>
            </w:r>
          </w:p>
          <w:p w:rsidR="00BA1BDB" w:rsidRPr="001045B3" w:rsidRDefault="00BA1BDB" w:rsidP="001045B3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We take care of school, personal and other’s property </w:t>
            </w:r>
          </w:p>
          <w:p w:rsidR="00BA1BDB" w:rsidRPr="001045B3" w:rsidRDefault="00BA1BDB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We include everyone </w:t>
            </w:r>
          </w:p>
          <w:p w:rsidR="00BA1BDB" w:rsidRPr="001045B3" w:rsidRDefault="00BA1BDB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We take turns when speaking and listening</w:t>
            </w:r>
          </w:p>
          <w:p w:rsidR="00BA1BDB" w:rsidRPr="001045B3" w:rsidRDefault="00BA1BDB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We support everyone’s right to learn </w:t>
            </w:r>
          </w:p>
          <w:p w:rsidR="00BA1BDB" w:rsidRPr="001045B3" w:rsidRDefault="00BA1BDB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We are polite and well mannered </w:t>
            </w:r>
          </w:p>
          <w:p w:rsidR="00BA1BDB" w:rsidRPr="001045B3" w:rsidRDefault="00BA1BDB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We respect differences</w:t>
            </w:r>
          </w:p>
        </w:tc>
        <w:tc>
          <w:tcPr>
            <w:tcW w:w="4203" w:type="dxa"/>
          </w:tcPr>
          <w:p w:rsidR="00BA1BDB" w:rsidRPr="001045B3" w:rsidRDefault="00BA1BDB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We are organised and prepared </w:t>
            </w:r>
          </w:p>
          <w:p w:rsidR="00BA1BDB" w:rsidRPr="001045B3" w:rsidRDefault="00BA1BDB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We are punctual </w:t>
            </w:r>
          </w:p>
          <w:p w:rsidR="00BA1BDB" w:rsidRPr="001045B3" w:rsidRDefault="00BA1BDB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We stay on task </w:t>
            </w:r>
          </w:p>
          <w:p w:rsidR="00BA1BDB" w:rsidRPr="001045B3" w:rsidRDefault="00BA1BDB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We consider the consequences of our behaviour </w:t>
            </w:r>
          </w:p>
          <w:p w:rsidR="00BA1BDB" w:rsidRPr="001045B3" w:rsidRDefault="00BA1BDB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We take pride in our work </w:t>
            </w:r>
          </w:p>
          <w:p w:rsidR="00BA1BDB" w:rsidRPr="001045B3" w:rsidRDefault="00BA1BDB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We ask for help when needed </w:t>
            </w:r>
          </w:p>
          <w:p w:rsidR="00BA1BDB" w:rsidRPr="001045B3" w:rsidRDefault="00BA1BDB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We are honest </w:t>
            </w:r>
          </w:p>
          <w:p w:rsidR="00BA1BDB" w:rsidRPr="001045B3" w:rsidRDefault="00BA1BDB" w:rsidP="001045B3">
            <w:pPr>
              <w:pStyle w:val="Default"/>
              <w:ind w:left="317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</w:p>
        </w:tc>
        <w:tc>
          <w:tcPr>
            <w:tcW w:w="4209" w:type="dxa"/>
          </w:tcPr>
          <w:p w:rsidR="00BA1BDB" w:rsidRPr="001045B3" w:rsidRDefault="00BA1BDB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We keep our hands and feet to ourselves.</w:t>
            </w:r>
          </w:p>
          <w:p w:rsidR="00BA1BDB" w:rsidRPr="001045B3" w:rsidRDefault="00BA1BDB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We walk in learning areas </w:t>
            </w:r>
          </w:p>
          <w:p w:rsidR="00BA1BDB" w:rsidRPr="001045B3" w:rsidRDefault="00BA1BDB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We use all equipment correctly </w:t>
            </w:r>
          </w:p>
          <w:p w:rsidR="00BA1BDB" w:rsidRPr="001045B3" w:rsidRDefault="00BA1BDB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We report unsafe situations </w:t>
            </w:r>
          </w:p>
          <w:p w:rsidR="00BA1BDB" w:rsidRPr="001045B3" w:rsidRDefault="00BA1BDB" w:rsidP="00BA1BD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We ask before we leave the classroom</w:t>
            </w:r>
          </w:p>
          <w:p w:rsidR="00BA1BDB" w:rsidRPr="001045B3" w:rsidRDefault="00BA1BDB" w:rsidP="00BA1BD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We sit safely on our chairs</w:t>
            </w:r>
          </w:p>
        </w:tc>
      </w:tr>
      <w:tr w:rsidR="001045B3" w:rsidRPr="00B45A5C" w:rsidTr="001045B3">
        <w:trPr>
          <w:trHeight w:val="5997"/>
        </w:trPr>
        <w:tc>
          <w:tcPr>
            <w:tcW w:w="1605" w:type="dxa"/>
            <w:vAlign w:val="center"/>
          </w:tcPr>
          <w:p w:rsidR="001045B3" w:rsidRPr="001045B3" w:rsidRDefault="001045B3" w:rsidP="001045B3">
            <w:pPr>
              <w:jc w:val="center"/>
              <w:rPr>
                <w:rFonts w:cstheme="minorHAnsi"/>
                <w:b/>
                <w:sz w:val="32"/>
                <w:szCs w:val="26"/>
              </w:rPr>
            </w:pPr>
            <w:r w:rsidRPr="001045B3">
              <w:rPr>
                <w:rFonts w:cstheme="minorHAnsi"/>
                <w:b/>
                <w:sz w:val="32"/>
                <w:szCs w:val="26"/>
              </w:rPr>
              <w:t>Outside learning areas</w:t>
            </w:r>
          </w:p>
        </w:tc>
        <w:tc>
          <w:tcPr>
            <w:tcW w:w="4183" w:type="dxa"/>
          </w:tcPr>
          <w:p w:rsidR="001045B3" w:rsidRPr="001045B3" w:rsidRDefault="001045B3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We acknowledge other people’s feelings </w:t>
            </w:r>
          </w:p>
          <w:p w:rsidR="001045B3" w:rsidRPr="001045B3" w:rsidRDefault="001045B3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We look to include others in our games</w:t>
            </w:r>
          </w:p>
          <w:p w:rsidR="001045B3" w:rsidRPr="001045B3" w:rsidRDefault="001045B3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We look out for others</w:t>
            </w:r>
          </w:p>
          <w:p w:rsidR="001045B3" w:rsidRPr="001045B3" w:rsidRDefault="001045B3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We seek help when needed</w:t>
            </w:r>
          </w:p>
          <w:p w:rsidR="001045B3" w:rsidRPr="001045B3" w:rsidRDefault="001045B3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We take turns and help others</w:t>
            </w:r>
          </w:p>
          <w:p w:rsidR="001045B3" w:rsidRPr="001045B3" w:rsidRDefault="001045B3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We hold the doors open for others</w:t>
            </w:r>
          </w:p>
          <w:p w:rsidR="001045B3" w:rsidRPr="001045B3" w:rsidRDefault="001045B3" w:rsidP="001045B3">
            <w:pPr>
              <w:pStyle w:val="Default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</w:p>
        </w:tc>
        <w:tc>
          <w:tcPr>
            <w:tcW w:w="4230" w:type="dxa"/>
          </w:tcPr>
          <w:p w:rsidR="001045B3" w:rsidRPr="001045B3" w:rsidRDefault="001045B3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We listen to and follow teachers’ directions </w:t>
            </w:r>
          </w:p>
          <w:p w:rsidR="001045B3" w:rsidRPr="001045B3" w:rsidRDefault="001045B3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We take pride in our school grounds </w:t>
            </w:r>
          </w:p>
          <w:p w:rsidR="001045B3" w:rsidRPr="001045B3" w:rsidRDefault="001045B3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We are good role models to others </w:t>
            </w:r>
          </w:p>
          <w:p w:rsidR="001045B3" w:rsidRPr="001045B3" w:rsidRDefault="001045B3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We respect differences </w:t>
            </w:r>
          </w:p>
          <w:p w:rsidR="001045B3" w:rsidRPr="001045B3" w:rsidRDefault="001045B3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We follow the CVPS rules for sporting games</w:t>
            </w:r>
          </w:p>
          <w:p w:rsidR="001045B3" w:rsidRPr="001045B3" w:rsidRDefault="001045B3" w:rsidP="00BA1BDB">
            <w:pPr>
              <w:pStyle w:val="Default"/>
              <w:ind w:left="317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</w:p>
        </w:tc>
        <w:tc>
          <w:tcPr>
            <w:tcW w:w="4251" w:type="dxa"/>
          </w:tcPr>
          <w:p w:rsidR="001045B3" w:rsidRPr="001045B3" w:rsidRDefault="001045B3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We are polite and well mannered </w:t>
            </w:r>
          </w:p>
          <w:p w:rsidR="001045B3" w:rsidRPr="001045B3" w:rsidRDefault="001045B3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We respect all equipment and property </w:t>
            </w:r>
          </w:p>
          <w:p w:rsidR="001045B3" w:rsidRPr="001045B3" w:rsidRDefault="001045B3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We consider others personal space</w:t>
            </w:r>
          </w:p>
          <w:p w:rsidR="001045B3" w:rsidRPr="001045B3" w:rsidRDefault="001045B3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We take pride in our school grounds</w:t>
            </w:r>
          </w:p>
          <w:p w:rsidR="001045B3" w:rsidRPr="001045B3" w:rsidRDefault="001045B3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We listen to the teacher and answer politely when spoken to</w:t>
            </w:r>
          </w:p>
          <w:p w:rsidR="001045B3" w:rsidRPr="001045B3" w:rsidRDefault="001045B3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We line up quietly </w:t>
            </w:r>
          </w:p>
          <w:p w:rsidR="001045B3" w:rsidRPr="001045B3" w:rsidRDefault="001045B3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We move quietly around the school </w:t>
            </w:r>
          </w:p>
          <w:p w:rsidR="001045B3" w:rsidRPr="001045B3" w:rsidRDefault="001045B3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We follow teacher’s directions  </w:t>
            </w:r>
          </w:p>
          <w:p w:rsidR="001045B3" w:rsidRPr="001045B3" w:rsidRDefault="001045B3" w:rsidP="001045B3">
            <w:pPr>
              <w:pStyle w:val="Default"/>
              <w:ind w:left="317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</w:p>
        </w:tc>
        <w:tc>
          <w:tcPr>
            <w:tcW w:w="4203" w:type="dxa"/>
          </w:tcPr>
          <w:p w:rsidR="001045B3" w:rsidRPr="001045B3" w:rsidRDefault="001045B3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We stay within boundaries </w:t>
            </w:r>
          </w:p>
          <w:p w:rsidR="001045B3" w:rsidRPr="001045B3" w:rsidRDefault="001045B3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We report unsafe behaviour </w:t>
            </w:r>
          </w:p>
          <w:p w:rsidR="001045B3" w:rsidRPr="001045B3" w:rsidRDefault="001045B3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We always wear our broad brimmed school hat and are sun smart </w:t>
            </w:r>
          </w:p>
          <w:p w:rsidR="001045B3" w:rsidRPr="001045B3" w:rsidRDefault="001045B3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We find shelter when it’s raining </w:t>
            </w:r>
          </w:p>
          <w:p w:rsidR="001045B3" w:rsidRPr="001045B3" w:rsidRDefault="001045B3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We move promptly to the eating area after play</w:t>
            </w:r>
          </w:p>
          <w:p w:rsidR="001045B3" w:rsidRPr="001045B3" w:rsidRDefault="001045B3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We resolve conflict with our words</w:t>
            </w:r>
          </w:p>
          <w:p w:rsidR="001045B3" w:rsidRPr="001045B3" w:rsidRDefault="001045B3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We pick up any litter or items if found</w:t>
            </w:r>
          </w:p>
          <w:p w:rsidR="001045B3" w:rsidRPr="001045B3" w:rsidRDefault="001045B3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We go to the toilet during breaks</w:t>
            </w:r>
          </w:p>
          <w:p w:rsidR="001045B3" w:rsidRPr="001045B3" w:rsidRDefault="001045B3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We return our sports equipment after play</w:t>
            </w:r>
          </w:p>
          <w:p w:rsidR="001045B3" w:rsidRPr="001045B3" w:rsidRDefault="001045B3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We pick up any litter or items if found and put in the appropriate area</w:t>
            </w:r>
          </w:p>
        </w:tc>
        <w:tc>
          <w:tcPr>
            <w:tcW w:w="4209" w:type="dxa"/>
          </w:tcPr>
          <w:p w:rsidR="001045B3" w:rsidRPr="001045B3" w:rsidRDefault="001045B3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We keep our hands and feet to ourselves </w:t>
            </w:r>
          </w:p>
          <w:p w:rsidR="001045B3" w:rsidRPr="001045B3" w:rsidRDefault="001045B3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We play with all equipment in a safe manner </w:t>
            </w:r>
          </w:p>
          <w:p w:rsidR="001045B3" w:rsidRPr="001045B3" w:rsidRDefault="001045B3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We play approved games </w:t>
            </w:r>
          </w:p>
          <w:p w:rsidR="001045B3" w:rsidRPr="001045B3" w:rsidRDefault="001045B3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We follow the playground expectations</w:t>
            </w:r>
          </w:p>
          <w:p w:rsidR="001045B3" w:rsidRPr="001045B3" w:rsidRDefault="001045B3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We wait for our turn when using equipment</w:t>
            </w:r>
          </w:p>
          <w:p w:rsidR="001045B3" w:rsidRPr="001045B3" w:rsidRDefault="001045B3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We wait for the teacher to dismiss us after eating lunch</w:t>
            </w:r>
          </w:p>
          <w:p w:rsidR="001045B3" w:rsidRPr="001045B3" w:rsidRDefault="001045B3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We walk on all areas under </w:t>
            </w:r>
            <w:proofErr w:type="spellStart"/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verandahs</w:t>
            </w:r>
            <w:proofErr w:type="spellEnd"/>
          </w:p>
          <w:p w:rsidR="001045B3" w:rsidRPr="001045B3" w:rsidRDefault="001045B3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We walk bikes, scooters and skateboards onto and off school grounds, staying on the paths </w:t>
            </w:r>
          </w:p>
          <w:p w:rsidR="001045B3" w:rsidRPr="001045B3" w:rsidRDefault="001045B3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We use footpaths </w:t>
            </w:r>
          </w:p>
          <w:p w:rsidR="001045B3" w:rsidRPr="001045B3" w:rsidRDefault="001045B3" w:rsidP="00BA1BDB">
            <w:pPr>
              <w:pStyle w:val="Default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1045B3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We keep our hands and feet to ourselves </w:t>
            </w:r>
          </w:p>
        </w:tc>
      </w:tr>
    </w:tbl>
    <w:p w:rsidR="003655A9" w:rsidRPr="00C55EEF" w:rsidRDefault="003655A9" w:rsidP="00185FC1"/>
    <w:sectPr w:rsidR="003655A9" w:rsidRPr="00C55EEF" w:rsidSect="00B45A5C">
      <w:pgSz w:w="23811" w:h="16838" w:orient="landscape" w:code="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5B3" w:rsidRDefault="001045B3" w:rsidP="00405DD0">
      <w:pPr>
        <w:spacing w:after="0" w:line="240" w:lineRule="auto"/>
      </w:pPr>
      <w:r>
        <w:separator/>
      </w:r>
    </w:p>
  </w:endnote>
  <w:endnote w:type="continuationSeparator" w:id="0">
    <w:p w:rsidR="001045B3" w:rsidRDefault="001045B3" w:rsidP="0040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5B3" w:rsidRDefault="001045B3" w:rsidP="00405DD0">
      <w:pPr>
        <w:spacing w:after="0" w:line="240" w:lineRule="auto"/>
      </w:pPr>
      <w:r>
        <w:separator/>
      </w:r>
    </w:p>
  </w:footnote>
  <w:footnote w:type="continuationSeparator" w:id="0">
    <w:p w:rsidR="001045B3" w:rsidRDefault="001045B3" w:rsidP="00405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D07CE"/>
    <w:multiLevelType w:val="hybridMultilevel"/>
    <w:tmpl w:val="4A645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activeWritingStyle w:appName="MSWord" w:lang="en-AU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C7"/>
    <w:rsid w:val="00031E72"/>
    <w:rsid w:val="000708C7"/>
    <w:rsid w:val="0008492E"/>
    <w:rsid w:val="000925CE"/>
    <w:rsid w:val="001045B3"/>
    <w:rsid w:val="00173BB9"/>
    <w:rsid w:val="00184390"/>
    <w:rsid w:val="00185FC1"/>
    <w:rsid w:val="00287C86"/>
    <w:rsid w:val="002E3A12"/>
    <w:rsid w:val="003655A9"/>
    <w:rsid w:val="00367841"/>
    <w:rsid w:val="00405DD0"/>
    <w:rsid w:val="00454DFE"/>
    <w:rsid w:val="004D0963"/>
    <w:rsid w:val="00605CC4"/>
    <w:rsid w:val="00A20985"/>
    <w:rsid w:val="00AA2C25"/>
    <w:rsid w:val="00AD4BB4"/>
    <w:rsid w:val="00B45A5C"/>
    <w:rsid w:val="00BA1BDB"/>
    <w:rsid w:val="00BC3495"/>
    <w:rsid w:val="00C366DB"/>
    <w:rsid w:val="00C55EEF"/>
    <w:rsid w:val="00DC5C7C"/>
    <w:rsid w:val="00E6273B"/>
    <w:rsid w:val="00FA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99057"/>
  <w15:docId w15:val="{D9480D30-31E6-432A-9890-A208B218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08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B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09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DD0"/>
  </w:style>
  <w:style w:type="paragraph" w:styleId="Footer">
    <w:name w:val="footer"/>
    <w:basedOn w:val="Normal"/>
    <w:link w:val="FooterChar"/>
    <w:uiPriority w:val="99"/>
    <w:unhideWhenUsed/>
    <w:rsid w:val="00405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E958FC70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Architects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LIEBECK Chloe</dc:creator>
  <cp:lastModifiedBy>COOPER Cassidy [Caversham Valley PS]</cp:lastModifiedBy>
  <cp:revision>2</cp:revision>
  <cp:lastPrinted>2020-05-04T02:34:00Z</cp:lastPrinted>
  <dcterms:created xsi:type="dcterms:W3CDTF">2020-05-05T07:57:00Z</dcterms:created>
  <dcterms:modified xsi:type="dcterms:W3CDTF">2020-05-05T07:57:00Z</dcterms:modified>
</cp:coreProperties>
</file>